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FD" w:rsidRDefault="00665B29" w:rsidP="00C354FD">
      <w:pPr>
        <w:pStyle w:val="Kop1"/>
      </w:pPr>
      <w:r>
        <w:t>Standaardtekst voor in EPD</w:t>
      </w:r>
      <w:r w:rsidR="00C354FD">
        <w:t xml:space="preserve"> bij inclusie patiënt</w:t>
      </w:r>
    </w:p>
    <w:p w:rsidR="00C354FD" w:rsidRDefault="00C354FD" w:rsidP="00C354FD"/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NFORMED CONSENT OMAMA-STUDIE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Patiënt is op @DATUMVANDAAG@ geïnformeerd over de OMAMA–studie door ***[NAAM]. 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Patiënt voldoet aan de inclusiecriteria (heeft gevorderde maligniteit, ≥ 18 jaar, start met slow-release of transdermale opioïden, kan een Nederlandse vragenlijst invullen).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Patiënt voldoet niet aan exclusiecriteria (heeft een contra-indicatie voor gebruik van laxantia (episode van diarree ten tijde van inclusie), heeft </w:t>
      </w:r>
      <w:r w:rsidR="00BE08EE">
        <w:rPr>
          <w:rFonts w:ascii="Trebuchet MS" w:hAnsi="Trebuchet MS"/>
          <w:color w:val="000000"/>
        </w:rPr>
        <w:t xml:space="preserve">onderhoudsbehandeling met </w:t>
      </w:r>
      <w:r>
        <w:rPr>
          <w:rFonts w:ascii="Trebuchet MS" w:hAnsi="Trebuchet MS"/>
          <w:color w:val="000000"/>
        </w:rPr>
        <w:t xml:space="preserve">laxantia </w:t>
      </w:r>
      <w:r w:rsidR="00BE08EE">
        <w:rPr>
          <w:rFonts w:ascii="Trebuchet MS" w:hAnsi="Trebuchet MS"/>
          <w:color w:val="000000"/>
        </w:rPr>
        <w:t xml:space="preserve">gehad </w:t>
      </w:r>
      <w:r>
        <w:rPr>
          <w:rFonts w:ascii="Trebuchet MS" w:hAnsi="Trebuchet MS"/>
          <w:color w:val="000000"/>
        </w:rPr>
        <w:t xml:space="preserve">in afgelopen </w:t>
      </w:r>
      <w:r w:rsidR="00BE08EE">
        <w:rPr>
          <w:rFonts w:ascii="Trebuchet MS" w:hAnsi="Trebuchet MS"/>
          <w:color w:val="000000"/>
        </w:rPr>
        <w:t>2</w:t>
      </w:r>
      <w:r>
        <w:rPr>
          <w:rFonts w:ascii="Trebuchet MS" w:hAnsi="Trebuchet MS"/>
          <w:color w:val="000000"/>
        </w:rPr>
        <w:t xml:space="preserve"> weken, kreatinine &gt;</w:t>
      </w:r>
      <w:r w:rsidR="00BE08EE">
        <w:rPr>
          <w:rFonts w:ascii="Trebuchet MS" w:hAnsi="Trebuchet MS"/>
          <w:color w:val="000000"/>
        </w:rPr>
        <w:t>180 umol/l, levensverwachting &lt;1 maand</w:t>
      </w:r>
      <w:r>
        <w:rPr>
          <w:rFonts w:ascii="Trebuchet MS" w:hAnsi="Trebuchet MS"/>
          <w:color w:val="000000"/>
        </w:rPr>
        <w:t>).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Heeft de informatiebrief meegekregen: Versie </w:t>
      </w:r>
      <w:r w:rsidR="00BE08EE">
        <w:rPr>
          <w:rFonts w:ascii="Trebuchet MS" w:hAnsi="Trebuchet MS"/>
          <w:color w:val="000000"/>
        </w:rPr>
        <w:t>10</w:t>
      </w:r>
      <w:r>
        <w:rPr>
          <w:rFonts w:ascii="Trebuchet MS" w:hAnsi="Trebuchet MS"/>
          <w:color w:val="000000"/>
        </w:rPr>
        <w:t xml:space="preserve">, dd </w:t>
      </w:r>
      <w:r w:rsidR="00BE08EE">
        <w:rPr>
          <w:rFonts w:ascii="Trebuchet MS" w:hAnsi="Trebuchet MS"/>
          <w:color w:val="000000"/>
        </w:rPr>
        <w:t>23-05-2023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Vragen zijn door bovenstaande onderzoeker beantwoord.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Patiënt is akkoord met deelname en heeft informed consent formulier samen met ***[NAAM] ondertekend op @DATUMVANDAAG@ en 1 kopie is meegegeven aan patiënt.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Patiënt is gerandomiseerd voor behandeling met ***magnesiumhydroxide ***macrogol/electrolyten.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Behandelaar telefonisch op de hoogte gesteld van deelname en brief naar huisarts verstuurd.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Demografische gegevens: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Voorgeschiedenis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@VOORGESCHIEDENIS@ 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Thuismedicatie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@THUISMED@ 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Lichamelijk onderzoek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Lengte: </w:t>
      </w:r>
      <w:r>
        <w:rPr>
          <w:rFonts w:ascii="Trebuchet MS" w:hAnsi="Trebuchet MS"/>
        </w:rPr>
        <w:t>@OBS(11)@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Gewicht: </w:t>
      </w:r>
      <w:r>
        <w:rPr>
          <w:rFonts w:ascii="Trebuchet MS" w:hAnsi="Trebuchet MS"/>
        </w:rPr>
        <w:t>@OBS(14)@</w:t>
      </w:r>
    </w:p>
    <w:p w:rsidR="00AC12F2" w:rsidRP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val="en-US"/>
        </w:rPr>
      </w:pPr>
      <w:r w:rsidRPr="00AC12F2">
        <w:rPr>
          <w:rFonts w:ascii="Trebuchet MS" w:hAnsi="Trebuchet MS"/>
          <w:color w:val="000000"/>
          <w:lang w:val="en-US"/>
        </w:rPr>
        <w:t xml:space="preserve">WHO performance status: </w:t>
      </w:r>
    </w:p>
    <w:p w:rsidR="00AC12F2" w:rsidRP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val="en-US"/>
        </w:rPr>
      </w:pPr>
      <w:r w:rsidRPr="00AC12F2">
        <w:rPr>
          <w:rFonts w:ascii="Trebuchet MS" w:hAnsi="Trebuchet MS"/>
          <w:color w:val="000000"/>
          <w:lang w:val="en-US"/>
        </w:rPr>
        <w:t xml:space="preserve">Pijnscore: @PIJNSCOREVOORSMARTLINK@ </w:t>
      </w:r>
    </w:p>
    <w:p w:rsidR="00AC12F2" w:rsidRP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val="en-US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Meetmoment 0 obstipatie</w:t>
      </w:r>
    </w:p>
    <w:p w:rsidR="00AC12F2" w:rsidRDefault="00BE08EE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  <w:u w:val="single"/>
        </w:rPr>
        <w:t>BFI gemiddeld</w:t>
      </w:r>
      <w:r w:rsidR="00AC12F2">
        <w:rPr>
          <w:rFonts w:ascii="Trebuchet MS" w:hAnsi="Trebuchet MS"/>
          <w:color w:val="000000"/>
          <w:u w:val="single"/>
        </w:rPr>
        <w:t>: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  <w:u w:val="single"/>
        </w:rPr>
        <w:t>Rome IV criteria: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Hard moeten persen in &gt;25% van de defecaties? ***JA/NEE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Klonterige en/of harde ontlasting in &gt;25% van de defecaties? ***JA/NEE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Gevoel van incomplete evacuatie in &gt;25% van de defecaties? ***JA/NEE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Gevoel van anorectale blokkade in in &gt;25% van de defecaties?  ***JA/NEE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Digitale handelingen noodzakelijk om ontlasting te verwijderen in &gt;25% van de defecaties? ***JA/NEE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Manuele handelingen noodzakelijk om ontlasting te verwijderen in &gt;25% van de defecaties? ***JA/NEE</w:t>
      </w:r>
    </w:p>
    <w:p w:rsidR="00C354FD" w:rsidRPr="00CD19AC" w:rsidRDefault="00C354FD" w:rsidP="00C354FD"/>
    <w:p w:rsidR="00C354FD" w:rsidRDefault="00C354FD" w:rsidP="00C354FD">
      <w:pPr>
        <w:pStyle w:val="Kop1"/>
      </w:pPr>
      <w:r>
        <w:t>Standaardtekst dag 7</w:t>
      </w:r>
    </w:p>
    <w:p w:rsidR="00C354FD" w:rsidRDefault="00C354FD" w:rsidP="00C354FD"/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Telefonische follow up OMAMA-studie dag 7</w:t>
      </w: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Patiënt geeft aan dat er ***wel/geen verslechtering van de stoelgang is opgetreden sinds start laxans. </w:t>
      </w: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Patiënt wordt behandeld met ***macrogol/elektrolyten***magnesiumhydroxide.</w:t>
      </w: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Het volgende beleid t.a.v. de dosering van de laxantia is besloten:</w:t>
      </w: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***Continueren huidige dosering ***verhogen/verlagen van de dosering naar ***staken van de laxans</w:t>
      </w: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Er zijn ***wel/geen medicatie-aanpassingen gedaan t.a.v. het opioïdgebruik, te weten: </w:t>
      </w:r>
    </w:p>
    <w:p w:rsidR="00C354FD" w:rsidRDefault="00C354FD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354FD" w:rsidRDefault="00BE08EE" w:rsidP="00C354F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Er zijn ***wel/geen (S)AE’s gemeld.</w:t>
      </w:r>
    </w:p>
    <w:p w:rsidR="00C354FD" w:rsidRDefault="00C354FD" w:rsidP="00C354FD">
      <w:pPr>
        <w:pStyle w:val="Kop1"/>
      </w:pPr>
      <w:r>
        <w:t>Standaardtekst dag 14</w:t>
      </w:r>
    </w:p>
    <w:p w:rsidR="00C354FD" w:rsidRDefault="00C354FD" w:rsidP="00C354FD"/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Telefonische follow up OMAMA-studie dag 14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Er zijn ***wel/geen medicatie-aanpassingen gedaan t.a.v. het opioïdgebruik, te weten: 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Er zijn ***wel/geen medicatie-aanpassingen gedaan t.a.v. het laxansgebruik, te weten: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BE08EE" w:rsidRDefault="00AC12F2" w:rsidP="00BE08E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Patiënt heeft ***wel/geen systemische therapie ondergaan gedurende de studieperiode, dit was ***oraal/IV.</w:t>
      </w:r>
      <w:r>
        <w:rPr>
          <w:rFonts w:ascii="Trebuchet MS" w:hAnsi="Trebuchet MS"/>
        </w:rPr>
        <w:br/>
        <w:t>Patiënt heeft ***wel/geen radiotherapie ondergaan gedurende de studieperiode.</w:t>
      </w:r>
      <w:r w:rsidR="00BE08EE">
        <w:rPr>
          <w:rFonts w:ascii="Trebuchet MS" w:hAnsi="Trebuchet MS"/>
        </w:rPr>
        <w:br/>
      </w:r>
      <w:r w:rsidR="00BE08EE">
        <w:rPr>
          <w:rFonts w:ascii="Trebuchet MS" w:hAnsi="Trebuchet MS"/>
        </w:rPr>
        <w:br/>
      </w:r>
      <w:r w:rsidR="00BE08EE">
        <w:rPr>
          <w:rFonts w:ascii="Trebuchet MS" w:hAnsi="Trebuchet MS"/>
        </w:rPr>
        <w:t>Er zijn ***wel/geen (S)AE’s gemeld.</w:t>
      </w: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C12F2" w:rsidRDefault="00AC12F2" w:rsidP="00AC12F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Meetmoment 0 obstipatie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  <w:u w:val="single"/>
        </w:rPr>
        <w:t xml:space="preserve">BFI </w:t>
      </w:r>
      <w:r w:rsidR="002A130C">
        <w:rPr>
          <w:rFonts w:ascii="Trebuchet MS" w:hAnsi="Trebuchet MS"/>
          <w:color w:val="000000"/>
          <w:u w:val="single"/>
        </w:rPr>
        <w:t>gemiddeld</w:t>
      </w:r>
      <w:bookmarkStart w:id="0" w:name="_GoBack"/>
      <w:bookmarkEnd w:id="0"/>
      <w:r>
        <w:rPr>
          <w:rFonts w:ascii="Trebuchet MS" w:hAnsi="Trebuchet MS"/>
          <w:color w:val="000000"/>
          <w:u w:val="single"/>
        </w:rPr>
        <w:t>: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  <w:u w:val="single"/>
        </w:rPr>
        <w:t>Rome IV criteria: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Hard moeten persen in &gt;25% van de defecaties? ***JA/NEE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Klonterige en/of harde ontlasting in &gt;25% van de defecaties? ***JA/NEE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Gevoel van incomplete evacuatie in &gt;25% van de defecaties? ***JA/NEE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Gevoel van anorectale blokkade in in &gt;25% van de defecaties?  ***JA/NEE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Digitale handelingen noodzakelijk om ontlasting te verwijderen in &gt;25% van de defecaties? ***JA/NEE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Manuele handelingen noodzakelijk om ontlasting te verwijderen in &gt;25% van de defecaties? ***JA/NEE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Pijnscore: </w:t>
      </w: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C12F2" w:rsidRDefault="00AC12F2" w:rsidP="00AC12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Patiënt heeft de vragenlijsten ingevuld en zal de benodigde documenten retour sturen.</w:t>
      </w:r>
    </w:p>
    <w:p w:rsidR="00677E2F" w:rsidRPr="00C354FD" w:rsidRDefault="00AC12F2" w:rsidP="00AC12F2">
      <w:pPr>
        <w:autoSpaceDE w:val="0"/>
        <w:autoSpaceDN w:val="0"/>
        <w:adjustRightInd w:val="0"/>
        <w:spacing w:after="0" w:line="240" w:lineRule="auto"/>
      </w:pPr>
      <w:r>
        <w:rPr>
          <w:rFonts w:ascii="Trebuchet MS" w:hAnsi="Trebuchet MS"/>
        </w:rPr>
        <w:t>De studie is hiermee afgerond.</w:t>
      </w:r>
    </w:p>
    <w:sectPr w:rsidR="00677E2F" w:rsidRPr="00C354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C7" w:rsidRDefault="004042C7" w:rsidP="004042C7">
      <w:pPr>
        <w:spacing w:after="0" w:line="240" w:lineRule="auto"/>
      </w:pPr>
      <w:r>
        <w:separator/>
      </w:r>
    </w:p>
  </w:endnote>
  <w:endnote w:type="continuationSeparator" w:id="0">
    <w:p w:rsidR="004042C7" w:rsidRDefault="004042C7" w:rsidP="0040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C7" w:rsidRDefault="00AC12F2">
    <w:pPr>
      <w:pStyle w:val="Voettekst"/>
    </w:pPr>
    <w:r>
      <w:t xml:space="preserve">Versie </w:t>
    </w:r>
    <w:r w:rsidR="00BE08EE">
      <w:t>4</w:t>
    </w:r>
    <w:r w:rsidR="004042C7">
      <w:t xml:space="preserve"> dd </w:t>
    </w:r>
    <w:r w:rsidR="00BE08EE">
      <w:t>23-06-2022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C7" w:rsidRDefault="004042C7" w:rsidP="004042C7">
      <w:pPr>
        <w:spacing w:after="0" w:line="240" w:lineRule="auto"/>
      </w:pPr>
      <w:r>
        <w:separator/>
      </w:r>
    </w:p>
  </w:footnote>
  <w:footnote w:type="continuationSeparator" w:id="0">
    <w:p w:rsidR="004042C7" w:rsidRDefault="004042C7" w:rsidP="00404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2F"/>
    <w:rsid w:val="00163E42"/>
    <w:rsid w:val="002A130C"/>
    <w:rsid w:val="003216C4"/>
    <w:rsid w:val="004042C7"/>
    <w:rsid w:val="0048005E"/>
    <w:rsid w:val="00492F86"/>
    <w:rsid w:val="00665B29"/>
    <w:rsid w:val="00677E2F"/>
    <w:rsid w:val="00952125"/>
    <w:rsid w:val="00A831BD"/>
    <w:rsid w:val="00AC12F2"/>
    <w:rsid w:val="00B2077F"/>
    <w:rsid w:val="00BE08EE"/>
    <w:rsid w:val="00C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0F47"/>
  <w15:chartTrackingRefBased/>
  <w15:docId w15:val="{3786D66F-51F1-41ED-81E1-72224DA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4FD"/>
  </w:style>
  <w:style w:type="paragraph" w:styleId="Kop1">
    <w:name w:val="heading 1"/>
    <w:basedOn w:val="Standaard"/>
    <w:next w:val="Standaard"/>
    <w:link w:val="Kop1Char"/>
    <w:uiPriority w:val="9"/>
    <w:qFormat/>
    <w:rsid w:val="00677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7E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67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0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2C7"/>
  </w:style>
  <w:style w:type="paragraph" w:styleId="Voettekst">
    <w:name w:val="footer"/>
    <w:basedOn w:val="Standaard"/>
    <w:link w:val="VoettekstChar"/>
    <w:uiPriority w:val="99"/>
    <w:unhideWhenUsed/>
    <w:rsid w:val="0040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7E443203</Template>
  <TotalTime>1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Kistemaker, K.R.J. (Kay)</dc:creator>
  <cp:keywords/>
  <dc:description/>
  <cp:lastModifiedBy>Kistemaker, K.R.J. (Kay)</cp:lastModifiedBy>
  <cp:revision>3</cp:revision>
  <cp:lastPrinted>2022-09-14T19:11:00Z</cp:lastPrinted>
  <dcterms:created xsi:type="dcterms:W3CDTF">2023-06-23T14:07:00Z</dcterms:created>
  <dcterms:modified xsi:type="dcterms:W3CDTF">2023-06-23T14:08:00Z</dcterms:modified>
</cp:coreProperties>
</file>