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AC" w:rsidRDefault="00CD19AC" w:rsidP="00CD19AC">
      <w:pPr>
        <w:pStyle w:val="Kop1"/>
      </w:pPr>
      <w:r>
        <w:t xml:space="preserve">Standaardtekst voor in </w:t>
      </w:r>
      <w:proofErr w:type="spellStart"/>
      <w:r>
        <w:t>Epic</w:t>
      </w:r>
      <w:proofErr w:type="spellEnd"/>
      <w:r>
        <w:t xml:space="preserve"> bij inclusie patiënt</w:t>
      </w:r>
    </w:p>
    <w:p w:rsidR="00CD19AC" w:rsidRDefault="00CD19AC" w:rsidP="00CD19AC"/>
    <w:p w:rsidR="00A94180" w:rsidRDefault="00A94180" w:rsidP="00A941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Patiënt is op @DATUMVANDAAG@ geïnformeerd over de OMAMA–studie door ***[NAAM]. </w:t>
      </w:r>
    </w:p>
    <w:p w:rsidR="00A94180" w:rsidRDefault="00A94180" w:rsidP="00A941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94180" w:rsidRDefault="00A94180" w:rsidP="00A941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Patiënt voldoet aan de inclusiecriteria (heeft gevorderde maligniteit, ≥ 18 jaar, start met slow-release of transdermale opioïden, kan een Nederlandse vragenlijst invullen).</w:t>
      </w:r>
    </w:p>
    <w:p w:rsidR="00A94180" w:rsidRDefault="00A94180" w:rsidP="00A941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94180" w:rsidRDefault="00A94180" w:rsidP="00A941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Patiënt voldoet niet aan exclusiecriteria (heeft een contra-indicatie voor gebruik van laxantia (episode van diarree ten tijde van inclusie), heeft onderhoudsbehandeling met laxantia gehad in afgelopen 2 weken, </w:t>
      </w:r>
      <w:proofErr w:type="spellStart"/>
      <w:r>
        <w:rPr>
          <w:rFonts w:ascii="Trebuchet MS" w:hAnsi="Trebuchet MS"/>
          <w:color w:val="000000"/>
        </w:rPr>
        <w:t>kreatinine</w:t>
      </w:r>
      <w:proofErr w:type="spellEnd"/>
      <w:r>
        <w:rPr>
          <w:rFonts w:ascii="Trebuchet MS" w:hAnsi="Trebuchet MS"/>
          <w:color w:val="000000"/>
        </w:rPr>
        <w:t xml:space="preserve"> &gt;180 </w:t>
      </w:r>
      <w:proofErr w:type="spellStart"/>
      <w:r>
        <w:rPr>
          <w:rFonts w:ascii="Trebuchet MS" w:hAnsi="Trebuchet MS"/>
          <w:color w:val="000000"/>
        </w:rPr>
        <w:t>umol</w:t>
      </w:r>
      <w:proofErr w:type="spellEnd"/>
      <w:r>
        <w:rPr>
          <w:rFonts w:ascii="Trebuchet MS" w:hAnsi="Trebuchet MS"/>
          <w:color w:val="000000"/>
        </w:rPr>
        <w:t>/l, levensverwachting &lt;1 maand).</w:t>
      </w:r>
    </w:p>
    <w:p w:rsidR="00A94180" w:rsidRDefault="00A94180" w:rsidP="00A941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A94180" w:rsidRDefault="00A94180" w:rsidP="00A941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Heeft de informatiebrief meegekregen: Versie 10, </w:t>
      </w:r>
      <w:proofErr w:type="spellStart"/>
      <w:r>
        <w:rPr>
          <w:rFonts w:ascii="Trebuchet MS" w:hAnsi="Trebuchet MS"/>
          <w:color w:val="000000"/>
        </w:rPr>
        <w:t>dd</w:t>
      </w:r>
      <w:proofErr w:type="spellEnd"/>
      <w:r>
        <w:rPr>
          <w:rFonts w:ascii="Trebuchet MS" w:hAnsi="Trebuchet MS"/>
          <w:color w:val="000000"/>
        </w:rPr>
        <w:t xml:space="preserve"> 23-05-2023</w:t>
      </w:r>
    </w:p>
    <w:p w:rsidR="00CD19AC" w:rsidRDefault="00CD19AC" w:rsidP="00CD19A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CD19AC" w:rsidRDefault="00CD19AC" w:rsidP="00CD19A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Vragen zijn door bovenstaande onderzoeker beantwoord.</w:t>
      </w:r>
    </w:p>
    <w:p w:rsidR="00CD19AC" w:rsidRDefault="00CD19AC" w:rsidP="00CD19A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566D49" w:rsidRDefault="00CD19AC" w:rsidP="00566D49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Patiënt is akkoord met deelname en heeft </w:t>
      </w:r>
      <w:proofErr w:type="spellStart"/>
      <w:r>
        <w:rPr>
          <w:rFonts w:ascii="Trebuchet MS" w:hAnsi="Trebuchet MS"/>
          <w:color w:val="000000"/>
        </w:rPr>
        <w:t>informed</w:t>
      </w:r>
      <w:proofErr w:type="spellEnd"/>
      <w:r>
        <w:rPr>
          <w:rFonts w:ascii="Trebuchet MS" w:hAnsi="Trebuchet MS"/>
          <w:color w:val="000000"/>
        </w:rPr>
        <w:t xml:space="preserve"> consent formulier samen met [NAAM] </w:t>
      </w:r>
      <w:r w:rsidR="00681AC2">
        <w:rPr>
          <w:rFonts w:ascii="Trebuchet MS" w:hAnsi="Trebuchet MS"/>
          <w:color w:val="000000"/>
        </w:rPr>
        <w:t xml:space="preserve">in tweevoud </w:t>
      </w:r>
      <w:r>
        <w:rPr>
          <w:rFonts w:ascii="Trebuchet MS" w:hAnsi="Trebuchet MS"/>
          <w:color w:val="000000"/>
        </w:rPr>
        <w:t>ondertekend op @DATUMVANDAAG@</w:t>
      </w:r>
      <w:r w:rsidR="00681AC2">
        <w:rPr>
          <w:rFonts w:ascii="Trebuchet MS" w:hAnsi="Trebuchet MS"/>
          <w:color w:val="000000"/>
        </w:rPr>
        <w:t xml:space="preserve"> en 1 kopie meegegeven aan patiënt</w:t>
      </w:r>
      <w:r>
        <w:rPr>
          <w:rFonts w:ascii="Trebuchet MS" w:hAnsi="Trebuchet MS"/>
          <w:color w:val="000000"/>
        </w:rPr>
        <w:t>.</w:t>
      </w:r>
      <w:r w:rsidR="001634D4">
        <w:rPr>
          <w:rFonts w:ascii="Trebuchet MS" w:hAnsi="Trebuchet MS"/>
          <w:color w:val="000000"/>
        </w:rPr>
        <w:t xml:space="preserve"> </w:t>
      </w:r>
      <w:r w:rsidR="00566D49">
        <w:rPr>
          <w:rFonts w:ascii="Trebuchet MS" w:hAnsi="Trebuchet MS"/>
          <w:color w:val="000000"/>
        </w:rPr>
        <w:t>Patiënt is gerandomiseerd voor behandeling met ***magnesiumhydroxide ***</w:t>
      </w:r>
      <w:proofErr w:type="spellStart"/>
      <w:r w:rsidR="00566D49">
        <w:rPr>
          <w:rFonts w:ascii="Trebuchet MS" w:hAnsi="Trebuchet MS"/>
          <w:color w:val="000000"/>
        </w:rPr>
        <w:t>macrogol</w:t>
      </w:r>
      <w:proofErr w:type="spellEnd"/>
      <w:r w:rsidR="00566D49">
        <w:rPr>
          <w:rFonts w:ascii="Trebuchet MS" w:hAnsi="Trebuchet MS"/>
          <w:color w:val="000000"/>
        </w:rPr>
        <w:t>/</w:t>
      </w:r>
      <w:proofErr w:type="spellStart"/>
      <w:r w:rsidR="00566D49">
        <w:rPr>
          <w:rFonts w:ascii="Trebuchet MS" w:hAnsi="Trebuchet MS"/>
          <w:color w:val="000000"/>
        </w:rPr>
        <w:t>electrolyten</w:t>
      </w:r>
      <w:proofErr w:type="spellEnd"/>
      <w:r w:rsidR="00566D49">
        <w:rPr>
          <w:rFonts w:ascii="Trebuchet MS" w:hAnsi="Trebuchet MS"/>
          <w:color w:val="000000"/>
        </w:rPr>
        <w:t>.</w:t>
      </w:r>
      <w:r w:rsidR="0090104A">
        <w:rPr>
          <w:rFonts w:ascii="Trebuchet MS" w:hAnsi="Trebuchet MS"/>
          <w:color w:val="000000"/>
        </w:rPr>
        <w:br/>
        <w:t>Behandelaar telefonisch op de hoogte gesteld van deelname en brief naar huisarts verstuurd.</w:t>
      </w: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Demografische gegevens:</w:t>
      </w: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Voorgeschiedenis</w:t>
      </w: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@VOORGESCHIEDENIS@ </w:t>
      </w: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Thuismedicatie</w:t>
      </w: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@THUISMED@ </w:t>
      </w: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Lichamelijk onderzoek</w:t>
      </w: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Lengte: </w:t>
      </w:r>
      <w:r>
        <w:rPr>
          <w:rFonts w:ascii="Trebuchet MS" w:hAnsi="Trebuchet MS"/>
        </w:rPr>
        <w:t>@OBS(11)@</w:t>
      </w:r>
    </w:p>
    <w:p w:rsid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Gewicht: </w:t>
      </w:r>
      <w:r>
        <w:rPr>
          <w:rFonts w:ascii="Trebuchet MS" w:hAnsi="Trebuchet MS"/>
        </w:rPr>
        <w:t>@OBS(14)@</w:t>
      </w:r>
    </w:p>
    <w:p w:rsidR="00566D49" w:rsidRP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val="en-US"/>
        </w:rPr>
      </w:pPr>
      <w:r w:rsidRPr="00566D49">
        <w:rPr>
          <w:rFonts w:ascii="Trebuchet MS" w:hAnsi="Trebuchet MS"/>
          <w:color w:val="000000"/>
          <w:lang w:val="en-US"/>
        </w:rPr>
        <w:t xml:space="preserve">WHO performance status: </w:t>
      </w:r>
    </w:p>
    <w:p w:rsidR="00566D49" w:rsidRP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val="en-US"/>
        </w:rPr>
      </w:pPr>
      <w:proofErr w:type="spellStart"/>
      <w:r w:rsidRPr="00566D49">
        <w:rPr>
          <w:rFonts w:ascii="Trebuchet MS" w:hAnsi="Trebuchet MS"/>
          <w:color w:val="000000"/>
          <w:lang w:val="en-US"/>
        </w:rPr>
        <w:t>Pijnscore</w:t>
      </w:r>
      <w:proofErr w:type="spellEnd"/>
      <w:r w:rsidRPr="00566D49">
        <w:rPr>
          <w:rFonts w:ascii="Trebuchet MS" w:hAnsi="Trebuchet MS"/>
          <w:color w:val="000000"/>
          <w:lang w:val="en-US"/>
        </w:rPr>
        <w:t xml:space="preserve">: @PIJNSCOREVOORSMARTLINK@ </w:t>
      </w:r>
    </w:p>
    <w:p w:rsidR="00566D49" w:rsidRPr="00566D49" w:rsidRDefault="00566D49" w:rsidP="00566D4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val="en-US"/>
        </w:rPr>
      </w:pP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Meetmoment 0 obstipatie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color w:val="000000"/>
          <w:u w:val="single"/>
        </w:rPr>
        <w:t xml:space="preserve">BFI </w:t>
      </w:r>
      <w:r w:rsidR="00A94180">
        <w:rPr>
          <w:rFonts w:ascii="Trebuchet MS" w:hAnsi="Trebuchet MS"/>
          <w:color w:val="000000"/>
          <w:u w:val="single"/>
        </w:rPr>
        <w:t>gemiddeld</w:t>
      </w:r>
      <w:r>
        <w:rPr>
          <w:rFonts w:ascii="Trebuchet MS" w:hAnsi="Trebuchet MS"/>
          <w:color w:val="000000"/>
          <w:u w:val="single"/>
        </w:rPr>
        <w:t>:</w:t>
      </w:r>
      <w:bookmarkStart w:id="0" w:name="_GoBack"/>
      <w:bookmarkEnd w:id="0"/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color w:val="000000"/>
          <w:u w:val="single"/>
        </w:rPr>
        <w:t>Rome IV criteria: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Hard moeten persen in &gt;25% van de </w:t>
      </w:r>
      <w:proofErr w:type="spellStart"/>
      <w:r>
        <w:rPr>
          <w:rFonts w:ascii="Trebuchet MS" w:hAnsi="Trebuchet MS"/>
          <w:color w:val="000000"/>
        </w:rPr>
        <w:t>defecaties</w:t>
      </w:r>
      <w:proofErr w:type="spellEnd"/>
      <w:r>
        <w:rPr>
          <w:rFonts w:ascii="Trebuchet MS" w:hAnsi="Trebuchet MS"/>
          <w:color w:val="000000"/>
        </w:rPr>
        <w:t>? ***JA/NEE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Klonterige en/of harde ontlasting in &gt;25% van de </w:t>
      </w:r>
      <w:proofErr w:type="spellStart"/>
      <w:r>
        <w:rPr>
          <w:rFonts w:ascii="Trebuchet MS" w:hAnsi="Trebuchet MS"/>
        </w:rPr>
        <w:t>defecaties</w:t>
      </w:r>
      <w:proofErr w:type="spellEnd"/>
      <w:r>
        <w:rPr>
          <w:rFonts w:ascii="Trebuchet MS" w:hAnsi="Trebuchet MS"/>
        </w:rPr>
        <w:t>? ***JA/NEE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Gevoel van incomplete evacuatie in &gt;25% van de </w:t>
      </w:r>
      <w:proofErr w:type="spellStart"/>
      <w:r>
        <w:rPr>
          <w:rFonts w:ascii="Trebuchet MS" w:hAnsi="Trebuchet MS"/>
        </w:rPr>
        <w:t>defecaties</w:t>
      </w:r>
      <w:proofErr w:type="spellEnd"/>
      <w:r>
        <w:rPr>
          <w:rFonts w:ascii="Trebuchet MS" w:hAnsi="Trebuchet MS"/>
        </w:rPr>
        <w:t>? ***JA/NEE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Gevoel van anorectale blokkade in </w:t>
      </w:r>
      <w:proofErr w:type="spellStart"/>
      <w:r>
        <w:rPr>
          <w:rFonts w:ascii="Trebuchet MS" w:hAnsi="Trebuchet MS"/>
        </w:rPr>
        <w:t>in</w:t>
      </w:r>
      <w:proofErr w:type="spellEnd"/>
      <w:r>
        <w:rPr>
          <w:rFonts w:ascii="Trebuchet MS" w:hAnsi="Trebuchet MS"/>
        </w:rPr>
        <w:t xml:space="preserve"> &gt;25% van de </w:t>
      </w:r>
      <w:proofErr w:type="spellStart"/>
      <w:r>
        <w:rPr>
          <w:rFonts w:ascii="Trebuchet MS" w:hAnsi="Trebuchet MS"/>
        </w:rPr>
        <w:t>defecaties</w:t>
      </w:r>
      <w:proofErr w:type="spellEnd"/>
      <w:r>
        <w:rPr>
          <w:rFonts w:ascii="Trebuchet MS" w:hAnsi="Trebuchet MS"/>
        </w:rPr>
        <w:t>?  ***JA/NEE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Digitale handelingen noodzakelijk om ontlasting te verwijderen in &gt;25% van de </w:t>
      </w:r>
      <w:proofErr w:type="spellStart"/>
      <w:r>
        <w:rPr>
          <w:rFonts w:ascii="Trebuchet MS" w:hAnsi="Trebuchet MS"/>
        </w:rPr>
        <w:t>defecaties</w:t>
      </w:r>
      <w:proofErr w:type="spellEnd"/>
      <w:r>
        <w:rPr>
          <w:rFonts w:ascii="Trebuchet MS" w:hAnsi="Trebuchet MS"/>
        </w:rPr>
        <w:t>? ***JA/NEE</w:t>
      </w:r>
    </w:p>
    <w:p w:rsidR="003F1B7C" w:rsidRDefault="003F1B7C" w:rsidP="003F1B7C">
      <w:pPr>
        <w:pStyle w:val="Default"/>
      </w:pPr>
      <w:r>
        <w:rPr>
          <w:rFonts w:ascii="Trebuchet MS" w:hAnsi="Trebuchet MS"/>
        </w:rPr>
        <w:t xml:space="preserve">Manuele handelingen noodzakelijk om ontlasting te verwijderen in &gt;25% van de </w:t>
      </w:r>
      <w:proofErr w:type="spellStart"/>
      <w:r>
        <w:rPr>
          <w:rFonts w:ascii="Trebuchet MS" w:hAnsi="Trebuchet MS"/>
        </w:rPr>
        <w:t>defecaties</w:t>
      </w:r>
      <w:proofErr w:type="spellEnd"/>
      <w:r>
        <w:rPr>
          <w:rFonts w:ascii="Trebuchet MS" w:hAnsi="Trebuchet MS"/>
        </w:rPr>
        <w:t>? ***JA/NEE</w:t>
      </w:r>
    </w:p>
    <w:p w:rsidR="003F1B7C" w:rsidRPr="003F1B7C" w:rsidRDefault="003F1B7C" w:rsidP="00CD19AC"/>
    <w:p w:rsidR="00952125" w:rsidRDefault="00720112" w:rsidP="00720112">
      <w:pPr>
        <w:pStyle w:val="Kop1"/>
      </w:pPr>
      <w:r>
        <w:t>Standaardtekst dag 7</w:t>
      </w:r>
    </w:p>
    <w:p w:rsidR="00720112" w:rsidRDefault="00720112" w:rsidP="00720112"/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Telefonische follow up OMAMA-studie dag 7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Patiënt geeft aan dat er ***wel/geen verslechtering van de stoelgang is opgetreden sinds start laxans. 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Patiënt wordt behandeld met ***</w:t>
      </w:r>
      <w:proofErr w:type="spellStart"/>
      <w:r>
        <w:rPr>
          <w:rFonts w:ascii="Trebuchet MS" w:hAnsi="Trebuchet MS"/>
        </w:rPr>
        <w:t>macrogol</w:t>
      </w:r>
      <w:proofErr w:type="spellEnd"/>
      <w:r>
        <w:rPr>
          <w:rFonts w:ascii="Trebuchet MS" w:hAnsi="Trebuchet MS"/>
        </w:rPr>
        <w:t>/elektrolyten***magnesiumhydroxide.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Het volgende beleid t.a.v. de dosering van de laxantia is besloten: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***Continueren huidige dosering ***verhogen/verlagen van de dosering naar ***staken van de laxans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Er zijn ***wel/geen medicatie-aanpassingen gedaan t.a.v. het </w:t>
      </w:r>
      <w:proofErr w:type="spellStart"/>
      <w:r>
        <w:rPr>
          <w:rFonts w:ascii="Trebuchet MS" w:hAnsi="Trebuchet MS"/>
        </w:rPr>
        <w:t>opioïdgebruik</w:t>
      </w:r>
      <w:proofErr w:type="spellEnd"/>
      <w:r>
        <w:rPr>
          <w:rFonts w:ascii="Trebuchet MS" w:hAnsi="Trebuchet MS"/>
        </w:rPr>
        <w:t xml:space="preserve">, te weten: 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94180" w:rsidRDefault="00A94180" w:rsidP="00A941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Er zijn ***wel/geen (S)</w:t>
      </w:r>
      <w:proofErr w:type="spellStart"/>
      <w:r>
        <w:rPr>
          <w:rFonts w:ascii="Trebuchet MS" w:hAnsi="Trebuchet MS"/>
        </w:rPr>
        <w:t>AE’s</w:t>
      </w:r>
      <w:proofErr w:type="spellEnd"/>
      <w:r>
        <w:rPr>
          <w:rFonts w:ascii="Trebuchet MS" w:hAnsi="Trebuchet MS"/>
        </w:rPr>
        <w:t xml:space="preserve"> gemeld.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720112" w:rsidRDefault="00720112" w:rsidP="00720112">
      <w:pPr>
        <w:pStyle w:val="Kop1"/>
      </w:pPr>
      <w:r>
        <w:t>Standaardtekst dag 14</w:t>
      </w:r>
    </w:p>
    <w:p w:rsidR="00720112" w:rsidRDefault="00720112" w:rsidP="00720112"/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Telefonische follow up OMAMA-studie dag 14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Er zijn ***wel/geen medicatie-aanpassingen gedaan t.a.v. het </w:t>
      </w:r>
      <w:proofErr w:type="spellStart"/>
      <w:r>
        <w:rPr>
          <w:rFonts w:ascii="Trebuchet MS" w:hAnsi="Trebuchet MS"/>
        </w:rPr>
        <w:t>opioïdgebruik</w:t>
      </w:r>
      <w:proofErr w:type="spellEnd"/>
      <w:r>
        <w:rPr>
          <w:rFonts w:ascii="Trebuchet MS" w:hAnsi="Trebuchet MS"/>
        </w:rPr>
        <w:t xml:space="preserve">, te weten: 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Er zijn ***wel/geen medicatie-aanpassingen gedaan t.a.v. het laxansgebruik, te weten: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5B7745" w:rsidRDefault="005B7745" w:rsidP="005B774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Patiënt heeft ***wel/geen systemische therapie ondergaan gedurende de studieperiode, dit was ***oraal/IV.</w:t>
      </w:r>
      <w:r>
        <w:rPr>
          <w:rFonts w:ascii="Trebuchet MS" w:hAnsi="Trebuchet MS"/>
        </w:rPr>
        <w:br/>
        <w:t>Patiënt heeft ***wel/geen radiotherapie ondergaan gedurende de studieperiode.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94180" w:rsidRDefault="00A94180" w:rsidP="00A941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Er zijn ***wel/geen (S)</w:t>
      </w:r>
      <w:proofErr w:type="spellStart"/>
      <w:r>
        <w:rPr>
          <w:rFonts w:ascii="Trebuchet MS" w:hAnsi="Trebuchet MS"/>
        </w:rPr>
        <w:t>AE’s</w:t>
      </w:r>
      <w:proofErr w:type="spellEnd"/>
      <w:r>
        <w:rPr>
          <w:rFonts w:ascii="Trebuchet MS" w:hAnsi="Trebuchet MS"/>
        </w:rPr>
        <w:t xml:space="preserve"> gemeld.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/>
        <w:t>Meetmoment dag 14 obstipatie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color w:val="000000"/>
          <w:u w:val="single"/>
        </w:rPr>
        <w:t xml:space="preserve">BFI </w:t>
      </w:r>
      <w:r w:rsidR="00A94180">
        <w:rPr>
          <w:rFonts w:ascii="Trebuchet MS" w:hAnsi="Trebuchet MS"/>
          <w:color w:val="000000"/>
          <w:u w:val="single"/>
        </w:rPr>
        <w:t>gemiddeld</w:t>
      </w:r>
      <w:r>
        <w:rPr>
          <w:rFonts w:ascii="Trebuchet MS" w:hAnsi="Trebuchet MS"/>
          <w:color w:val="000000"/>
          <w:u w:val="single"/>
        </w:rPr>
        <w:t>: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color w:val="000000"/>
          <w:u w:val="single"/>
        </w:rPr>
        <w:t>Rome IV criteria: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Hard moeten persen in &gt;25% van de </w:t>
      </w:r>
      <w:proofErr w:type="spellStart"/>
      <w:r>
        <w:rPr>
          <w:rFonts w:ascii="Trebuchet MS" w:hAnsi="Trebuchet MS"/>
          <w:color w:val="000000"/>
        </w:rPr>
        <w:t>defecaties</w:t>
      </w:r>
      <w:proofErr w:type="spellEnd"/>
      <w:r>
        <w:rPr>
          <w:rFonts w:ascii="Trebuchet MS" w:hAnsi="Trebuchet MS"/>
          <w:color w:val="000000"/>
        </w:rPr>
        <w:t>? ***JA/NEE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Klonterige en/of harde ontlasting in &gt;25% van de </w:t>
      </w:r>
      <w:proofErr w:type="spellStart"/>
      <w:r>
        <w:rPr>
          <w:rFonts w:ascii="Trebuchet MS" w:hAnsi="Trebuchet MS"/>
        </w:rPr>
        <w:t>defecaties</w:t>
      </w:r>
      <w:proofErr w:type="spellEnd"/>
      <w:r>
        <w:rPr>
          <w:rFonts w:ascii="Trebuchet MS" w:hAnsi="Trebuchet MS"/>
        </w:rPr>
        <w:t>? ***JA/NEE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Gevoel van incomplete evacuatie in &gt;25% van de </w:t>
      </w:r>
      <w:proofErr w:type="spellStart"/>
      <w:r>
        <w:rPr>
          <w:rFonts w:ascii="Trebuchet MS" w:hAnsi="Trebuchet MS"/>
        </w:rPr>
        <w:t>defecaties</w:t>
      </w:r>
      <w:proofErr w:type="spellEnd"/>
      <w:r>
        <w:rPr>
          <w:rFonts w:ascii="Trebuchet MS" w:hAnsi="Trebuchet MS"/>
        </w:rPr>
        <w:t>? ***JA/NEE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Gevoel van anorectale blokkade in </w:t>
      </w:r>
      <w:proofErr w:type="spellStart"/>
      <w:r>
        <w:rPr>
          <w:rFonts w:ascii="Trebuchet MS" w:hAnsi="Trebuchet MS"/>
        </w:rPr>
        <w:t>in</w:t>
      </w:r>
      <w:proofErr w:type="spellEnd"/>
      <w:r>
        <w:rPr>
          <w:rFonts w:ascii="Trebuchet MS" w:hAnsi="Trebuchet MS"/>
        </w:rPr>
        <w:t xml:space="preserve"> &gt;25% van de </w:t>
      </w:r>
      <w:proofErr w:type="spellStart"/>
      <w:r>
        <w:rPr>
          <w:rFonts w:ascii="Trebuchet MS" w:hAnsi="Trebuchet MS"/>
        </w:rPr>
        <w:t>defecaties</w:t>
      </w:r>
      <w:proofErr w:type="spellEnd"/>
      <w:r>
        <w:rPr>
          <w:rFonts w:ascii="Trebuchet MS" w:hAnsi="Trebuchet MS"/>
        </w:rPr>
        <w:t>?  ***JA/NEE</w:t>
      </w: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Digitale handelingen noodzakelijk om ontlasting te verwijderen in &gt;25% van de </w:t>
      </w:r>
      <w:proofErr w:type="spellStart"/>
      <w:r>
        <w:rPr>
          <w:rFonts w:ascii="Trebuchet MS" w:hAnsi="Trebuchet MS"/>
        </w:rPr>
        <w:t>defecaties</w:t>
      </w:r>
      <w:proofErr w:type="spellEnd"/>
      <w:r>
        <w:rPr>
          <w:rFonts w:ascii="Trebuchet MS" w:hAnsi="Trebuchet MS"/>
        </w:rPr>
        <w:t>? ***JA/NEE</w:t>
      </w:r>
    </w:p>
    <w:p w:rsidR="003F1B7C" w:rsidRDefault="003F1B7C" w:rsidP="003F1B7C">
      <w:pPr>
        <w:pStyle w:val="Default"/>
      </w:pPr>
      <w:r>
        <w:rPr>
          <w:rFonts w:ascii="Trebuchet MS" w:hAnsi="Trebuchet MS"/>
        </w:rPr>
        <w:t xml:space="preserve">Manuele handelingen noodzakelijk om ontlasting te verwijderen in &gt;25% van de </w:t>
      </w:r>
      <w:proofErr w:type="spellStart"/>
      <w:r>
        <w:rPr>
          <w:rFonts w:ascii="Trebuchet MS" w:hAnsi="Trebuchet MS"/>
        </w:rPr>
        <w:t>defecaties</w:t>
      </w:r>
      <w:proofErr w:type="spellEnd"/>
      <w:r>
        <w:rPr>
          <w:rFonts w:ascii="Trebuchet MS" w:hAnsi="Trebuchet MS"/>
        </w:rPr>
        <w:t>? ***JA/NEE</w:t>
      </w:r>
    </w:p>
    <w:p w:rsidR="003F1B7C" w:rsidRDefault="003F1B7C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3F1B7C" w:rsidRDefault="003F1B7C" w:rsidP="003F1B7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Pijnscore: @PIJNSCOREVOORSMARTLINK@ </w:t>
      </w: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720112" w:rsidRDefault="00720112" w:rsidP="0072011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Patiënt heeft de</w:t>
      </w:r>
      <w:r w:rsidR="003F1B7C">
        <w:rPr>
          <w:rFonts w:ascii="Trebuchet MS" w:hAnsi="Trebuchet MS"/>
        </w:rPr>
        <w:t xml:space="preserve"> rest van de</w:t>
      </w:r>
      <w:r>
        <w:rPr>
          <w:rFonts w:ascii="Trebuchet MS" w:hAnsi="Trebuchet MS"/>
        </w:rPr>
        <w:t xml:space="preserve"> vragenlijsten ingevuld en zal de benodigde documenten retour sturen.</w:t>
      </w:r>
    </w:p>
    <w:p w:rsidR="00720112" w:rsidRPr="00720112" w:rsidRDefault="00720112" w:rsidP="00720112">
      <w:r>
        <w:rPr>
          <w:rFonts w:ascii="Trebuchet MS" w:hAnsi="Trebuchet MS"/>
        </w:rPr>
        <w:t>De studie is hiermee afgerond.</w:t>
      </w:r>
    </w:p>
    <w:sectPr w:rsidR="00720112" w:rsidRPr="007201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D4" w:rsidRDefault="001634D4" w:rsidP="001634D4">
      <w:pPr>
        <w:spacing w:after="0" w:line="240" w:lineRule="auto"/>
      </w:pPr>
      <w:r>
        <w:separator/>
      </w:r>
    </w:p>
  </w:endnote>
  <w:endnote w:type="continuationSeparator" w:id="0">
    <w:p w:rsidR="001634D4" w:rsidRDefault="001634D4" w:rsidP="001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D4" w:rsidRDefault="001634D4">
    <w:pPr>
      <w:pStyle w:val="Voettekst"/>
    </w:pPr>
    <w:r>
      <w:t xml:space="preserve">Versie </w:t>
    </w:r>
    <w:r w:rsidR="00A94180">
      <w:t>3</w:t>
    </w:r>
    <w:r>
      <w:t xml:space="preserve"> </w:t>
    </w:r>
    <w:proofErr w:type="spellStart"/>
    <w:r>
      <w:t>dd</w:t>
    </w:r>
    <w:proofErr w:type="spellEnd"/>
    <w:r>
      <w:t xml:space="preserve"> </w:t>
    </w:r>
    <w:r w:rsidR="00A94180">
      <w:t>23-06-2023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D4" w:rsidRDefault="001634D4" w:rsidP="001634D4">
      <w:pPr>
        <w:spacing w:after="0" w:line="240" w:lineRule="auto"/>
      </w:pPr>
      <w:r>
        <w:separator/>
      </w:r>
    </w:p>
  </w:footnote>
  <w:footnote w:type="continuationSeparator" w:id="0">
    <w:p w:rsidR="001634D4" w:rsidRDefault="001634D4" w:rsidP="00163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C"/>
    <w:rsid w:val="001634D4"/>
    <w:rsid w:val="003F1B7C"/>
    <w:rsid w:val="0048005E"/>
    <w:rsid w:val="00566D49"/>
    <w:rsid w:val="00567B50"/>
    <w:rsid w:val="005B7745"/>
    <w:rsid w:val="00681AC2"/>
    <w:rsid w:val="00720112"/>
    <w:rsid w:val="0090104A"/>
    <w:rsid w:val="00952125"/>
    <w:rsid w:val="00A94180"/>
    <w:rsid w:val="00CD19AC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9CB3"/>
  <w15:chartTrackingRefBased/>
  <w15:docId w15:val="{C37E1BBE-CA0E-40E4-99ED-43C0B17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1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19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F1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6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34D4"/>
  </w:style>
  <w:style w:type="paragraph" w:styleId="Voettekst">
    <w:name w:val="footer"/>
    <w:basedOn w:val="Standaard"/>
    <w:link w:val="VoettekstChar"/>
    <w:uiPriority w:val="99"/>
    <w:unhideWhenUsed/>
    <w:rsid w:val="0016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7E443203</Template>
  <TotalTime>0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Kistemaker, K.R.J. (Kay)</dc:creator>
  <cp:keywords/>
  <dc:description/>
  <cp:lastModifiedBy>Kistemaker, K.R.J. (Kay)</cp:lastModifiedBy>
  <cp:revision>2</cp:revision>
  <cp:lastPrinted>2023-06-23T14:09:00Z</cp:lastPrinted>
  <dcterms:created xsi:type="dcterms:W3CDTF">2023-06-23T14:10:00Z</dcterms:created>
  <dcterms:modified xsi:type="dcterms:W3CDTF">2023-06-23T14:10:00Z</dcterms:modified>
</cp:coreProperties>
</file>