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6E" w:rsidRDefault="00B9366D" w:rsidP="004374DB">
      <w:pPr>
        <w:spacing w:line="360" w:lineRule="auto"/>
        <w:jc w:val="center"/>
      </w:pPr>
      <w:r>
        <w:rPr>
          <w:noProof/>
          <w:lang w:eastAsia="nl-NL"/>
        </w:rPr>
        <w:drawing>
          <wp:inline distT="0" distB="0" distL="0" distR="0">
            <wp:extent cx="3438525" cy="1428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_trns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71" b="27978"/>
                    <a:stretch/>
                  </pic:blipFill>
                  <pic:spPr bwMode="auto">
                    <a:xfrm>
                      <a:off x="0" y="0"/>
                      <a:ext cx="34385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D6E" w:rsidRDefault="00F24D6E" w:rsidP="004374DB">
      <w:pPr>
        <w:pStyle w:val="Titel"/>
        <w:spacing w:line="360" w:lineRule="auto"/>
        <w:jc w:val="center"/>
      </w:pPr>
      <w:r>
        <w:t>Checklist formulier OMAMA-studie</w:t>
      </w:r>
    </w:p>
    <w:p w:rsidR="00952125" w:rsidRPr="00F24D6E" w:rsidRDefault="00F24D6E" w:rsidP="004374DB">
      <w:pPr>
        <w:spacing w:line="360" w:lineRule="auto"/>
        <w:rPr>
          <w:rStyle w:val="Subtielebenadrukking"/>
          <w:i w:val="0"/>
        </w:rPr>
      </w:pPr>
      <w:r>
        <w:rPr>
          <w:rStyle w:val="Subtielebenadrukking"/>
          <w:b/>
          <w:i w:val="0"/>
        </w:rPr>
        <w:t>Inclusiecriteria</w:t>
      </w:r>
      <w:r>
        <w:rPr>
          <w:rStyle w:val="Subtielebenadrukking"/>
          <w:i w:val="0"/>
        </w:rPr>
        <w:t>:</w:t>
      </w:r>
    </w:p>
    <w:p w:rsidR="00F24D6E" w:rsidRPr="003300B3" w:rsidRDefault="0057097E" w:rsidP="004374DB">
      <w:pPr>
        <w:pStyle w:val="Lijstalinea"/>
        <w:numPr>
          <w:ilvl w:val="0"/>
          <w:numId w:val="5"/>
        </w:numPr>
        <w:spacing w:after="0" w:line="360" w:lineRule="auto"/>
      </w:pPr>
      <w:r>
        <w:t>Gevorderde maligniteit</w:t>
      </w:r>
      <w:r w:rsidR="00F24D6E" w:rsidRPr="003300B3">
        <w:t>.</w:t>
      </w:r>
    </w:p>
    <w:p w:rsidR="00F24D6E" w:rsidRPr="003300B3" w:rsidRDefault="00F24D6E" w:rsidP="004374DB">
      <w:pPr>
        <w:pStyle w:val="Lijstalinea"/>
        <w:numPr>
          <w:ilvl w:val="0"/>
          <w:numId w:val="5"/>
        </w:numPr>
        <w:spacing w:after="0" w:line="360" w:lineRule="auto"/>
      </w:pPr>
      <w:r w:rsidRPr="003300B3">
        <w:t>18 jaar of ouder.</w:t>
      </w:r>
    </w:p>
    <w:p w:rsidR="00F24D6E" w:rsidRPr="0057097E" w:rsidRDefault="0057097E" w:rsidP="004374DB">
      <w:pPr>
        <w:pStyle w:val="Lijstalinea"/>
        <w:numPr>
          <w:ilvl w:val="0"/>
          <w:numId w:val="5"/>
        </w:numPr>
        <w:spacing w:after="0" w:line="360" w:lineRule="auto"/>
        <w:rPr>
          <w:lang w:val="en-US"/>
        </w:rPr>
      </w:pPr>
      <w:r w:rsidRPr="0057097E">
        <w:rPr>
          <w:lang w:val="en-US"/>
        </w:rPr>
        <w:t>Start</w:t>
      </w:r>
      <w:r w:rsidR="00F24D6E" w:rsidRPr="0057097E">
        <w:rPr>
          <w:lang w:val="en-US"/>
        </w:rPr>
        <w:t xml:space="preserve"> met slow-release of </w:t>
      </w:r>
      <w:proofErr w:type="spellStart"/>
      <w:r w:rsidR="00F24D6E" w:rsidRPr="0057097E">
        <w:rPr>
          <w:lang w:val="en-US"/>
        </w:rPr>
        <w:t>transdermale</w:t>
      </w:r>
      <w:proofErr w:type="spellEnd"/>
      <w:r w:rsidR="00F24D6E" w:rsidRPr="0057097E">
        <w:rPr>
          <w:lang w:val="en-US"/>
        </w:rPr>
        <w:t xml:space="preserve"> </w:t>
      </w:r>
      <w:proofErr w:type="spellStart"/>
      <w:r w:rsidR="00F24D6E" w:rsidRPr="0057097E">
        <w:rPr>
          <w:lang w:val="en-US"/>
        </w:rPr>
        <w:t>opioïden</w:t>
      </w:r>
      <w:proofErr w:type="spellEnd"/>
      <w:r w:rsidR="00F24D6E" w:rsidRPr="0057097E">
        <w:rPr>
          <w:lang w:val="en-US"/>
        </w:rPr>
        <w:t>.</w:t>
      </w:r>
    </w:p>
    <w:p w:rsidR="00F24D6E" w:rsidRDefault="00F24D6E" w:rsidP="004374DB">
      <w:pPr>
        <w:pStyle w:val="Lijstalinea"/>
        <w:numPr>
          <w:ilvl w:val="0"/>
          <w:numId w:val="5"/>
        </w:numPr>
        <w:spacing w:after="0" w:line="360" w:lineRule="auto"/>
      </w:pPr>
      <w:r w:rsidRPr="003300B3">
        <w:t>Patiënt moet een Nederlandse vragenlijst kunnen invullen.</w:t>
      </w:r>
    </w:p>
    <w:p w:rsidR="00F24D6E" w:rsidRDefault="00F24D6E" w:rsidP="004374DB">
      <w:pPr>
        <w:spacing w:line="360" w:lineRule="auto"/>
        <w:rPr>
          <w:b/>
        </w:rPr>
      </w:pPr>
      <w:r>
        <w:rPr>
          <w:b/>
        </w:rPr>
        <w:t>Exclusiecriteria:</w:t>
      </w:r>
    </w:p>
    <w:p w:rsidR="00F24D6E" w:rsidRPr="003300B3" w:rsidRDefault="0057097E" w:rsidP="004374DB">
      <w:pPr>
        <w:pStyle w:val="Lijstalinea"/>
        <w:numPr>
          <w:ilvl w:val="0"/>
          <w:numId w:val="8"/>
        </w:numPr>
        <w:spacing w:after="0" w:line="360" w:lineRule="auto"/>
      </w:pPr>
      <w:r>
        <w:t>C</w:t>
      </w:r>
      <w:r w:rsidR="00F24D6E" w:rsidRPr="003300B3">
        <w:t>ontra-indicatie voor het gebruik van laxantia, zoals diarree</w:t>
      </w:r>
    </w:p>
    <w:p w:rsidR="00F24D6E" w:rsidRPr="003300B3" w:rsidRDefault="0057097E" w:rsidP="004374DB">
      <w:pPr>
        <w:pStyle w:val="Lijstalinea"/>
        <w:numPr>
          <w:ilvl w:val="0"/>
          <w:numId w:val="8"/>
        </w:numPr>
        <w:spacing w:after="0" w:line="360" w:lineRule="auto"/>
      </w:pPr>
      <w:r>
        <w:t>Onderhoudsbehandeling met</w:t>
      </w:r>
      <w:r w:rsidR="00F24D6E" w:rsidRPr="003300B3">
        <w:t xml:space="preserve"> laxantia</w:t>
      </w:r>
      <w:r w:rsidR="00F24D6E">
        <w:t xml:space="preserve"> </w:t>
      </w:r>
      <w:r>
        <w:t>in de afgelopen 2</w:t>
      </w:r>
      <w:r w:rsidR="00F24D6E" w:rsidRPr="003300B3">
        <w:t xml:space="preserve"> weken </w:t>
      </w:r>
    </w:p>
    <w:p w:rsidR="00F24D6E" w:rsidRPr="003300B3" w:rsidRDefault="00F24D6E" w:rsidP="004374DB">
      <w:pPr>
        <w:pStyle w:val="Lijstalinea"/>
        <w:numPr>
          <w:ilvl w:val="0"/>
          <w:numId w:val="8"/>
        </w:numPr>
        <w:spacing w:after="0" w:line="360" w:lineRule="auto"/>
      </w:pPr>
      <w:r w:rsidRPr="003300B3">
        <w:t xml:space="preserve">Patiënt heeft een ernstige nierinsufficiëntie met een </w:t>
      </w:r>
      <w:proofErr w:type="spellStart"/>
      <w:r>
        <w:t>serum</w:t>
      </w:r>
      <w:r w:rsidRPr="003300B3">
        <w:t>kreatinine</w:t>
      </w:r>
      <w:proofErr w:type="spellEnd"/>
      <w:r w:rsidRPr="003300B3">
        <w:t xml:space="preserve"> &gt;180 </w:t>
      </w:r>
      <w:proofErr w:type="spellStart"/>
      <w:r w:rsidRPr="003300B3">
        <w:t>umol</w:t>
      </w:r>
      <w:proofErr w:type="spellEnd"/>
      <w:r w:rsidRPr="003300B3">
        <w:t>/l</w:t>
      </w:r>
    </w:p>
    <w:p w:rsidR="00F24D6E" w:rsidRDefault="00F24D6E" w:rsidP="004374DB">
      <w:pPr>
        <w:pStyle w:val="Lijstalinea"/>
        <w:numPr>
          <w:ilvl w:val="0"/>
          <w:numId w:val="8"/>
        </w:numPr>
        <w:spacing w:after="0" w:line="360" w:lineRule="auto"/>
      </w:pPr>
      <w:r w:rsidRPr="003300B3">
        <w:t xml:space="preserve">Patiënt heeft een </w:t>
      </w:r>
      <w:r w:rsidR="0057097E">
        <w:t>levensverwachting van &lt;1 maand</w:t>
      </w:r>
    </w:p>
    <w:p w:rsidR="00F24D6E" w:rsidRDefault="00F24D6E" w:rsidP="004374DB">
      <w:pPr>
        <w:spacing w:line="360" w:lineRule="auto"/>
        <w:rPr>
          <w:b/>
        </w:rPr>
      </w:pPr>
    </w:p>
    <w:p w:rsidR="00F24D6E" w:rsidRDefault="00F24D6E" w:rsidP="004374DB">
      <w:pPr>
        <w:spacing w:line="360" w:lineRule="auto"/>
        <w:rPr>
          <w:b/>
        </w:rPr>
      </w:pPr>
      <w:r>
        <w:rPr>
          <w:b/>
        </w:rPr>
        <w:t xml:space="preserve">Patiënt is </w:t>
      </w:r>
      <w:r>
        <w:rPr>
          <w:b/>
        </w:rPr>
        <w:sym w:font="Wingdings" w:char="F0A8"/>
      </w:r>
      <w:r>
        <w:rPr>
          <w:b/>
        </w:rPr>
        <w:t xml:space="preserve"> WEL / </w:t>
      </w:r>
      <w:r>
        <w:rPr>
          <w:b/>
        </w:rPr>
        <w:sym w:font="Wingdings" w:char="F0A8"/>
      </w:r>
      <w:r>
        <w:rPr>
          <w:b/>
        </w:rPr>
        <w:t xml:space="preserve"> NIET geschikt voor deelname aan de OMAMA studie</w:t>
      </w:r>
    </w:p>
    <w:p w:rsidR="00F24D6E" w:rsidRDefault="00F24D6E" w:rsidP="004374DB">
      <w:pPr>
        <w:spacing w:line="360" w:lineRule="auto"/>
        <w:rPr>
          <w:b/>
        </w:rPr>
      </w:pPr>
    </w:p>
    <w:p w:rsidR="004374DB" w:rsidRDefault="00275130" w:rsidP="00833A57">
      <w:pPr>
        <w:rPr>
          <w:b/>
        </w:rPr>
      </w:pPr>
      <w:r>
        <w:rPr>
          <w:b/>
        </w:rPr>
        <w:br w:type="page"/>
      </w:r>
      <w:r w:rsidR="004374DB">
        <w:rPr>
          <w:b/>
        </w:rPr>
        <w:lastRenderedPageBreak/>
        <w:t xml:space="preserve">Na </w:t>
      </w:r>
      <w:proofErr w:type="spellStart"/>
      <w:r w:rsidR="004374DB">
        <w:rPr>
          <w:b/>
        </w:rPr>
        <w:t>informed</w:t>
      </w:r>
      <w:proofErr w:type="spellEnd"/>
      <w:r w:rsidR="004374DB">
        <w:rPr>
          <w:b/>
        </w:rPr>
        <w:t xml:space="preserve"> consent: </w:t>
      </w:r>
    </w:p>
    <w:p w:rsidR="00F24D6E" w:rsidRPr="002F409D" w:rsidRDefault="004374DB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Toestemmingsformulier</w:t>
      </w:r>
      <w:r w:rsidR="00F24D6E" w:rsidRPr="002F409D">
        <w:rPr>
          <w:sz w:val="21"/>
          <w:szCs w:val="21"/>
        </w:rPr>
        <w:t xml:space="preserve"> in tweevoud ondertekend</w:t>
      </w:r>
    </w:p>
    <w:p w:rsidR="00F24D6E" w:rsidRPr="002F409D" w:rsidRDefault="00F24D6E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1 exemplaar aan patiënt meegegeven, 1 exemplaar voor eigen administratie</w:t>
      </w:r>
    </w:p>
    <w:p w:rsidR="00F24D6E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BFI, Rome IV criteria en pijnscore afgenomen bij patiënt 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Patiënt heeft EQ5D op papier ingevuld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Patiënt </w:t>
      </w:r>
      <w:r w:rsidR="004374DB" w:rsidRPr="002F409D">
        <w:rPr>
          <w:sz w:val="21"/>
          <w:szCs w:val="21"/>
        </w:rPr>
        <w:t xml:space="preserve">is </w:t>
      </w:r>
      <w:r w:rsidRPr="002F409D">
        <w:rPr>
          <w:sz w:val="21"/>
          <w:szCs w:val="21"/>
        </w:rPr>
        <w:t>gerandomiseerd in Castor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Recept uitgeschreven (</w:t>
      </w:r>
      <w:r w:rsidRPr="002F409D">
        <w:rPr>
          <w:sz w:val="21"/>
          <w:szCs w:val="21"/>
          <w:u w:val="single"/>
        </w:rPr>
        <w:t>voor 3 weken aan medicatie</w:t>
      </w:r>
      <w:r w:rsidR="002F409D" w:rsidRPr="002F409D">
        <w:rPr>
          <w:sz w:val="21"/>
          <w:szCs w:val="21"/>
          <w:u w:val="single"/>
        </w:rPr>
        <w:t xml:space="preserve"> + herhaalrecept</w:t>
      </w:r>
      <w:r w:rsidRPr="002F409D">
        <w:rPr>
          <w:sz w:val="21"/>
          <w:szCs w:val="21"/>
        </w:rPr>
        <w:t xml:space="preserve">) en verstuurd naar apotheek 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Geverifieerd of actuele WHO performance status, lengte en gewicht in EPD genoteerd staan en zo nodig aangevuld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Aan patiënt uitleg gegeven over: 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Gebruik van voorgeschreven laxans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Bijhouden en invullen van medicatiedagboek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Telefonische afspraak op dag 7 en dag 14</w:t>
      </w:r>
    </w:p>
    <w:p w:rsidR="004374DB" w:rsidRPr="002F409D" w:rsidRDefault="004374DB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Invullen vragenlijsten online of op papier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Contactgegevens onderzoeker bij vragen, medicatiewijzigingen of ziekenhuisopnames</w:t>
      </w:r>
    </w:p>
    <w:p w:rsidR="00FF3687" w:rsidRPr="002F409D" w:rsidRDefault="00FF3687" w:rsidP="00FF3687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Studienummer pati</w:t>
      </w:r>
      <w:r w:rsidR="00E45519" w:rsidRPr="002F409D">
        <w:rPr>
          <w:sz w:val="21"/>
          <w:szCs w:val="21"/>
        </w:rPr>
        <w:t xml:space="preserve">ënt op medicatiedagboek en </w:t>
      </w:r>
      <w:r w:rsidRPr="002F409D">
        <w:rPr>
          <w:sz w:val="21"/>
          <w:szCs w:val="21"/>
        </w:rPr>
        <w:t>vragenlijsten genoteerd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Aan patiënt meegegeven: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Medicatiedagboek</w:t>
      </w:r>
    </w:p>
    <w:p w:rsidR="004374DB" w:rsidRPr="002F409D" w:rsidRDefault="004374DB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Vragenlijsten dag 14 indien voorkeur tot invullen op papier (EQ5D, bijwerkingen- en tevredenheidsvragenlijst, </w:t>
      </w:r>
      <w:proofErr w:type="spellStart"/>
      <w:r w:rsidRPr="002F409D">
        <w:rPr>
          <w:sz w:val="21"/>
          <w:szCs w:val="21"/>
        </w:rPr>
        <w:t>iMCQ</w:t>
      </w:r>
      <w:proofErr w:type="spellEnd"/>
      <w:r w:rsidRPr="002F409D">
        <w:rPr>
          <w:sz w:val="21"/>
          <w:szCs w:val="21"/>
        </w:rPr>
        <w:t>)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Declaratieformulier VUmc (</w:t>
      </w:r>
      <w:r w:rsidRPr="002F409D">
        <w:rPr>
          <w:sz w:val="21"/>
          <w:szCs w:val="21"/>
          <w:u w:val="single"/>
        </w:rPr>
        <w:t>alleen</w:t>
      </w:r>
      <w:r w:rsidRPr="002F409D">
        <w:rPr>
          <w:sz w:val="21"/>
          <w:szCs w:val="21"/>
        </w:rPr>
        <w:t xml:space="preserve"> indien gerandomiseerd voor magnesiumhydroxide) + envelop 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Envelop </w:t>
      </w:r>
      <w:r w:rsidR="004374DB" w:rsidRPr="002F409D">
        <w:rPr>
          <w:sz w:val="21"/>
          <w:szCs w:val="21"/>
        </w:rPr>
        <w:t>voor retourneren medicatiedagboek (+ evt. vragenlijsten)</w:t>
      </w:r>
    </w:p>
    <w:p w:rsidR="004374DB" w:rsidRPr="002F409D" w:rsidRDefault="004374DB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Notitie in EPD gemaakt waarin staat dat patiënt meedoet aan de studie</w:t>
      </w:r>
      <w:r w:rsidR="00726CE9" w:rsidRPr="002F409D">
        <w:rPr>
          <w:sz w:val="21"/>
          <w:szCs w:val="21"/>
        </w:rPr>
        <w:t xml:space="preserve"> en huisarts brief gestuurd</w:t>
      </w:r>
    </w:p>
    <w:p w:rsidR="002F409D" w:rsidRPr="002F409D" w:rsidRDefault="004374DB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Getekend  toestemmingsformulier </w:t>
      </w:r>
      <w:r w:rsidR="002F409D" w:rsidRPr="002F409D">
        <w:rPr>
          <w:sz w:val="21"/>
          <w:szCs w:val="21"/>
        </w:rPr>
        <w:t>afgeleverd bij trial office</w:t>
      </w:r>
    </w:p>
    <w:p w:rsidR="004374DB" w:rsidRPr="002F409D" w:rsidRDefault="002F409D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i/>
          <w:sz w:val="21"/>
          <w:szCs w:val="21"/>
        </w:rPr>
        <w:t xml:space="preserve">Screening </w:t>
      </w:r>
      <w:proofErr w:type="spellStart"/>
      <w:r w:rsidRPr="002F409D">
        <w:rPr>
          <w:i/>
          <w:sz w:val="21"/>
          <w:szCs w:val="21"/>
        </w:rPr>
        <w:t>and</w:t>
      </w:r>
      <w:proofErr w:type="spellEnd"/>
      <w:r w:rsidRPr="002F409D">
        <w:rPr>
          <w:i/>
          <w:sz w:val="21"/>
          <w:szCs w:val="21"/>
        </w:rPr>
        <w:t xml:space="preserve"> </w:t>
      </w:r>
      <w:proofErr w:type="spellStart"/>
      <w:r w:rsidRPr="002F409D">
        <w:rPr>
          <w:i/>
          <w:sz w:val="21"/>
          <w:szCs w:val="21"/>
        </w:rPr>
        <w:t>enrollment</w:t>
      </w:r>
      <w:proofErr w:type="spellEnd"/>
      <w:r w:rsidRPr="002F409D">
        <w:rPr>
          <w:i/>
          <w:sz w:val="21"/>
          <w:szCs w:val="21"/>
        </w:rPr>
        <w:t xml:space="preserve"> log </w:t>
      </w:r>
      <w:r w:rsidRPr="002F409D">
        <w:rPr>
          <w:sz w:val="21"/>
          <w:szCs w:val="21"/>
        </w:rPr>
        <w:t xml:space="preserve">en </w:t>
      </w:r>
      <w:proofErr w:type="spellStart"/>
      <w:r w:rsidRPr="002F409D">
        <w:rPr>
          <w:i/>
          <w:sz w:val="21"/>
          <w:szCs w:val="21"/>
        </w:rPr>
        <w:t>identification</w:t>
      </w:r>
      <w:proofErr w:type="spellEnd"/>
      <w:r w:rsidRPr="002F409D">
        <w:rPr>
          <w:i/>
          <w:sz w:val="21"/>
          <w:szCs w:val="21"/>
        </w:rPr>
        <w:t xml:space="preserve"> log </w:t>
      </w:r>
      <w:r w:rsidRPr="002F409D">
        <w:rPr>
          <w:sz w:val="21"/>
          <w:szCs w:val="21"/>
        </w:rPr>
        <w:t>in</w:t>
      </w:r>
      <w:r w:rsidR="00845329" w:rsidRPr="002F409D">
        <w:rPr>
          <w:sz w:val="21"/>
          <w:szCs w:val="21"/>
        </w:rPr>
        <w:t>gevuld</w:t>
      </w:r>
      <w:r w:rsidRPr="002F409D">
        <w:rPr>
          <w:sz w:val="21"/>
          <w:szCs w:val="21"/>
        </w:rPr>
        <w:t xml:space="preserve"> (K-schijf &gt; OMAMA &gt; inclusie – </w:t>
      </w:r>
      <w:proofErr w:type="spellStart"/>
      <w:r w:rsidRPr="002F409D">
        <w:rPr>
          <w:sz w:val="21"/>
          <w:szCs w:val="21"/>
        </w:rPr>
        <w:t>elegibility</w:t>
      </w:r>
      <w:proofErr w:type="spellEnd"/>
      <w:r w:rsidRPr="002F409D">
        <w:rPr>
          <w:sz w:val="21"/>
          <w:szCs w:val="21"/>
        </w:rPr>
        <w:t>)</w:t>
      </w:r>
    </w:p>
    <w:p w:rsidR="00FF3687" w:rsidRPr="002F409D" w:rsidRDefault="002F409D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Genoteerd in </w:t>
      </w:r>
      <w:proofErr w:type="spellStart"/>
      <w:r w:rsidR="00FF3687" w:rsidRPr="002F409D">
        <w:rPr>
          <w:sz w:val="21"/>
          <w:szCs w:val="21"/>
        </w:rPr>
        <w:t>excel</w:t>
      </w:r>
      <w:proofErr w:type="spellEnd"/>
      <w:r w:rsidR="00FF3687" w:rsidRPr="002F409D">
        <w:rPr>
          <w:sz w:val="21"/>
          <w:szCs w:val="21"/>
        </w:rPr>
        <w:t xml:space="preserve"> wanneer telefonische afspraken zijn gepland</w:t>
      </w:r>
      <w:r w:rsidRPr="002F409D">
        <w:rPr>
          <w:sz w:val="21"/>
          <w:szCs w:val="21"/>
        </w:rPr>
        <w:t xml:space="preserve"> (K-schijf &gt; OMAMA &gt; 01_DM-overzicht)</w:t>
      </w:r>
      <w:bookmarkStart w:id="0" w:name="_GoBack"/>
      <w:bookmarkEnd w:id="0"/>
    </w:p>
    <w:p w:rsidR="00833A57" w:rsidRPr="002F409D" w:rsidRDefault="00E45519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Alle data voor dag 0</w:t>
      </w:r>
      <w:r w:rsidR="00833A57" w:rsidRPr="002F409D">
        <w:rPr>
          <w:sz w:val="21"/>
          <w:szCs w:val="21"/>
        </w:rPr>
        <w:t xml:space="preserve"> in Castor ingevoerd  </w:t>
      </w:r>
    </w:p>
    <w:p w:rsidR="00833A57" w:rsidRPr="002F409D" w:rsidRDefault="00833A57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Indien patiënt voorkeur heeft aangegeven voor online vragenlijst: in Castor ingepland om automatisch te versturen op dag 14</w:t>
      </w:r>
    </w:p>
    <w:sectPr w:rsidR="00833A57" w:rsidRPr="002F40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9D" w:rsidRDefault="002F409D" w:rsidP="002F409D">
      <w:pPr>
        <w:spacing w:after="0" w:line="240" w:lineRule="auto"/>
      </w:pPr>
      <w:r>
        <w:separator/>
      </w:r>
    </w:p>
  </w:endnote>
  <w:endnote w:type="continuationSeparator" w:id="0">
    <w:p w:rsidR="002F409D" w:rsidRDefault="002F409D" w:rsidP="002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9D" w:rsidRDefault="001252D2">
    <w:pPr>
      <w:pStyle w:val="Voettekst"/>
    </w:pPr>
    <w:r>
      <w:t xml:space="preserve">Versie </w:t>
    </w:r>
    <w:r w:rsidR="0057097E">
      <w:t>4</w:t>
    </w:r>
    <w:r>
      <w:t xml:space="preserve"> </w:t>
    </w:r>
    <w:proofErr w:type="spellStart"/>
    <w:r>
      <w:t>dd</w:t>
    </w:r>
    <w:proofErr w:type="spellEnd"/>
    <w:r>
      <w:t xml:space="preserve"> </w:t>
    </w:r>
    <w:r w:rsidR="0057097E">
      <w:t>21-06-2023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9D" w:rsidRDefault="002F409D" w:rsidP="002F409D">
      <w:pPr>
        <w:spacing w:after="0" w:line="240" w:lineRule="auto"/>
      </w:pPr>
      <w:r>
        <w:separator/>
      </w:r>
    </w:p>
  </w:footnote>
  <w:footnote w:type="continuationSeparator" w:id="0">
    <w:p w:rsidR="002F409D" w:rsidRDefault="002F409D" w:rsidP="002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681"/>
    <w:multiLevelType w:val="hybridMultilevel"/>
    <w:tmpl w:val="FEA498E4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1FA86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5A1"/>
    <w:multiLevelType w:val="hybridMultilevel"/>
    <w:tmpl w:val="79E6E6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C13"/>
    <w:multiLevelType w:val="hybridMultilevel"/>
    <w:tmpl w:val="E74CE1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3194"/>
    <w:multiLevelType w:val="hybridMultilevel"/>
    <w:tmpl w:val="6E3A44A2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891"/>
    <w:multiLevelType w:val="hybridMultilevel"/>
    <w:tmpl w:val="F92A8018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7F1A"/>
    <w:multiLevelType w:val="hybridMultilevel"/>
    <w:tmpl w:val="9AC6181C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272"/>
    <w:multiLevelType w:val="hybridMultilevel"/>
    <w:tmpl w:val="90B872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2D41"/>
    <w:multiLevelType w:val="hybridMultilevel"/>
    <w:tmpl w:val="A964F8FC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D4040"/>
    <w:multiLevelType w:val="hybridMultilevel"/>
    <w:tmpl w:val="4F723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E"/>
    <w:rsid w:val="001252D2"/>
    <w:rsid w:val="00275130"/>
    <w:rsid w:val="002F409D"/>
    <w:rsid w:val="004374DB"/>
    <w:rsid w:val="0048005E"/>
    <w:rsid w:val="00524B15"/>
    <w:rsid w:val="0057097E"/>
    <w:rsid w:val="00726CE9"/>
    <w:rsid w:val="00833A57"/>
    <w:rsid w:val="00845329"/>
    <w:rsid w:val="00952125"/>
    <w:rsid w:val="009D02A4"/>
    <w:rsid w:val="00B9366D"/>
    <w:rsid w:val="00E45519"/>
    <w:rsid w:val="00F24D6E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3BB2"/>
  <w15:chartTrackingRefBased/>
  <w15:docId w15:val="{87C55CDF-0ED6-4423-8896-B099CF7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4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F24D6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24D6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409D"/>
  </w:style>
  <w:style w:type="paragraph" w:styleId="Voettekst">
    <w:name w:val="footer"/>
    <w:basedOn w:val="Standaard"/>
    <w:link w:val="VoettekstChar"/>
    <w:uiPriority w:val="99"/>
    <w:unhideWhenUsed/>
    <w:rsid w:val="002F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85B1AD4A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Kistemaker, K.R.J. (Kay)</dc:creator>
  <cp:keywords/>
  <dc:description/>
  <cp:lastModifiedBy>Kistemaker, K.R.J. (Kay)</cp:lastModifiedBy>
  <cp:revision>2</cp:revision>
  <dcterms:created xsi:type="dcterms:W3CDTF">2023-06-21T16:35:00Z</dcterms:created>
  <dcterms:modified xsi:type="dcterms:W3CDTF">2023-06-21T16:35:00Z</dcterms:modified>
</cp:coreProperties>
</file>